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A" w:rsidRDefault="00D6758A" w:rsidP="00D6758A">
      <w:pPr>
        <w:rPr>
          <w:szCs w:val="24"/>
        </w:rPr>
      </w:pPr>
    </w:p>
    <w:p w:rsidR="006277D6" w:rsidRDefault="006277D6" w:rsidP="006277D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6277D6" w:rsidRPr="00FC5FC9" w:rsidRDefault="006277D6" w:rsidP="006277D6">
      <w:pPr>
        <w:spacing w:after="200" w:line="276" w:lineRule="auto"/>
        <w:rPr>
          <w:b/>
          <w:sz w:val="28"/>
          <w:szCs w:val="28"/>
        </w:rPr>
      </w:pPr>
      <w:r w:rsidRPr="00FC5FC9">
        <w:rPr>
          <w:b/>
          <w:sz w:val="28"/>
          <w:szCs w:val="28"/>
        </w:rPr>
        <w:t xml:space="preserve">PRIJAVNICA </w:t>
      </w:r>
    </w:p>
    <w:p w:rsidR="006277D6" w:rsidRPr="00FC5FC9" w:rsidRDefault="006277D6" w:rsidP="004E57CE">
      <w:pPr>
        <w:spacing w:after="200" w:line="276" w:lineRule="auto"/>
        <w:jc w:val="both"/>
        <w:rPr>
          <w:sz w:val="22"/>
        </w:rPr>
      </w:pPr>
      <w:r w:rsidRPr="00FC5FC9">
        <w:rPr>
          <w:sz w:val="22"/>
        </w:rPr>
        <w:t xml:space="preserve">Starš oz. skrbnik (ime in priimek)______________________________ najavljam prihod  mojega </w:t>
      </w:r>
    </w:p>
    <w:p w:rsidR="006277D6" w:rsidRPr="00FC5FC9" w:rsidRDefault="006277D6" w:rsidP="004E57CE">
      <w:pPr>
        <w:spacing w:after="200" w:line="276" w:lineRule="auto"/>
        <w:jc w:val="both"/>
        <w:rPr>
          <w:sz w:val="22"/>
        </w:rPr>
      </w:pPr>
      <w:r w:rsidRPr="00FC5FC9">
        <w:rPr>
          <w:sz w:val="22"/>
        </w:rPr>
        <w:t>otroka _________________________ (ime in priimek otroka) iz razreda _____ v šolo od 18.</w:t>
      </w:r>
      <w:r w:rsidR="004E57CE">
        <w:rPr>
          <w:sz w:val="22"/>
        </w:rPr>
        <w:t xml:space="preserve"> 5. 2020</w:t>
      </w:r>
      <w:r w:rsidRPr="00FC5FC9">
        <w:rPr>
          <w:sz w:val="22"/>
        </w:rPr>
        <w:t>.</w:t>
      </w:r>
    </w:p>
    <w:p w:rsidR="006277D6" w:rsidRPr="00FC5FC9" w:rsidRDefault="006277D6" w:rsidP="006277D6">
      <w:pPr>
        <w:spacing w:after="200" w:line="276" w:lineRule="auto"/>
        <w:rPr>
          <w:sz w:val="22"/>
        </w:rPr>
      </w:pPr>
      <w:r w:rsidRPr="00FC5FC9">
        <w:rPr>
          <w:sz w:val="22"/>
        </w:rPr>
        <w:t>Učenec se bo vključil v:</w:t>
      </w:r>
    </w:p>
    <w:p w:rsidR="00143E5B" w:rsidRPr="00FC5FC9" w:rsidRDefault="006277D6" w:rsidP="006277D6">
      <w:pPr>
        <w:spacing w:after="200" w:line="276" w:lineRule="auto"/>
        <w:rPr>
          <w:sz w:val="22"/>
        </w:rPr>
      </w:pPr>
      <w:r w:rsidRPr="00FC5FC9">
        <w:rPr>
          <w:b/>
          <w:sz w:val="22"/>
        </w:rPr>
        <w:t>POUK</w:t>
      </w:r>
      <w:r w:rsidRPr="00FC5FC9">
        <w:rPr>
          <w:sz w:val="22"/>
        </w:rPr>
        <w:tab/>
      </w:r>
      <w:r w:rsidRPr="00FC5FC9">
        <w:rPr>
          <w:sz w:val="22"/>
        </w:rPr>
        <w:tab/>
      </w:r>
      <w:r w:rsidRPr="00FC5FC9">
        <w:rPr>
          <w:sz w:val="22"/>
        </w:rPr>
        <w:tab/>
      </w:r>
      <w:r w:rsidRPr="00FC5FC9">
        <w:rPr>
          <w:sz w:val="22"/>
        </w:rPr>
        <w:tab/>
      </w:r>
      <w:r w:rsidRPr="00FC5FC9">
        <w:rPr>
          <w:sz w:val="22"/>
        </w:rPr>
        <w:tab/>
      </w:r>
      <w:r w:rsidRPr="00FC5FC9">
        <w:rPr>
          <w:sz w:val="22"/>
        </w:rPr>
        <w:tab/>
      </w:r>
      <w:r w:rsidRPr="00FC5FC9">
        <w:rPr>
          <w:sz w:val="22"/>
        </w:rPr>
        <w:tab/>
      </w:r>
      <w:r w:rsidRPr="00FC5FC9">
        <w:rPr>
          <w:sz w:val="22"/>
        </w:rPr>
        <w:tab/>
        <w:t>DA</w:t>
      </w:r>
      <w:r w:rsidRPr="00FC5FC9">
        <w:rPr>
          <w:sz w:val="22"/>
        </w:rPr>
        <w:tab/>
      </w:r>
      <w:r w:rsidRPr="00FC5FC9">
        <w:rPr>
          <w:sz w:val="22"/>
        </w:rPr>
        <w:tab/>
      </w:r>
      <w:r w:rsidRPr="00FC5FC9">
        <w:rPr>
          <w:sz w:val="22"/>
        </w:rPr>
        <w:tab/>
      </w:r>
      <w:r w:rsidRPr="00FC5FC9">
        <w:rPr>
          <w:sz w:val="22"/>
        </w:rPr>
        <w:tab/>
        <w:t>NE</w:t>
      </w:r>
      <w:r w:rsidR="00143E5B">
        <w:rPr>
          <w:sz w:val="22"/>
        </w:rPr>
        <w:t xml:space="preserve"> </w:t>
      </w:r>
    </w:p>
    <w:p w:rsidR="006277D6" w:rsidRPr="00FC5FC9" w:rsidRDefault="006277D6" w:rsidP="006277D6">
      <w:pPr>
        <w:spacing w:after="200" w:line="276" w:lineRule="auto"/>
        <w:rPr>
          <w:sz w:val="22"/>
        </w:rPr>
      </w:pPr>
      <w:r w:rsidRPr="00FC5FC9">
        <w:rPr>
          <w:sz w:val="22"/>
        </w:rPr>
        <w:t xml:space="preserve">_________________________________________________________________________________ (navedite razlog, če </w:t>
      </w:r>
      <w:r w:rsidR="00FC5FC9">
        <w:rPr>
          <w:sz w:val="22"/>
        </w:rPr>
        <w:t xml:space="preserve">otrok pouka ne bo obiskoval </w:t>
      </w:r>
      <w:r w:rsidRPr="00FC5FC9">
        <w:rPr>
          <w:sz w:val="22"/>
        </w:rPr>
        <w:t>po kriterijih RSK zdravstveno ogrožen,…)</w:t>
      </w:r>
    </w:p>
    <w:p w:rsidR="006277D6" w:rsidRPr="00FC5FC9" w:rsidRDefault="006277D6" w:rsidP="006277D6">
      <w:pPr>
        <w:spacing w:after="200" w:line="276" w:lineRule="auto"/>
        <w:rPr>
          <w:sz w:val="22"/>
        </w:rPr>
      </w:pPr>
      <w:r w:rsidRPr="00FC5FC9">
        <w:rPr>
          <w:b/>
          <w:sz w:val="22"/>
        </w:rPr>
        <w:t>JUTRANJE VARSTVO</w:t>
      </w:r>
      <w:r w:rsidRPr="00FC5FC9">
        <w:rPr>
          <w:sz w:val="22"/>
        </w:rPr>
        <w:t xml:space="preserve"> (za učence 1. razreda)</w:t>
      </w:r>
      <w:r w:rsidRPr="00FC5FC9">
        <w:rPr>
          <w:sz w:val="22"/>
        </w:rPr>
        <w:tab/>
      </w:r>
      <w:r w:rsidR="00143E5B">
        <w:rPr>
          <w:sz w:val="22"/>
        </w:rPr>
        <w:t xml:space="preserve">            </w:t>
      </w:r>
      <w:r w:rsidRPr="00FC5FC9">
        <w:rPr>
          <w:sz w:val="22"/>
        </w:rPr>
        <w:t>DA    od _________</w:t>
      </w:r>
      <w:r w:rsidR="00143E5B">
        <w:rPr>
          <w:sz w:val="22"/>
        </w:rPr>
        <w:t>_</w:t>
      </w:r>
      <w:r w:rsidRPr="00FC5FC9">
        <w:rPr>
          <w:sz w:val="22"/>
        </w:rPr>
        <w:t xml:space="preserve">_______   </w:t>
      </w:r>
      <w:r w:rsidRPr="00FC5FC9">
        <w:rPr>
          <w:sz w:val="22"/>
        </w:rPr>
        <w:tab/>
        <w:t>NE  (vpišite uro, ob kateri boste pripeljali otroka v JV)</w:t>
      </w:r>
    </w:p>
    <w:p w:rsidR="006277D6" w:rsidRPr="00FC5FC9" w:rsidRDefault="006277D6" w:rsidP="006277D6">
      <w:pPr>
        <w:spacing w:after="200" w:line="276" w:lineRule="auto"/>
        <w:rPr>
          <w:sz w:val="22"/>
        </w:rPr>
      </w:pPr>
      <w:r w:rsidRPr="00FC5FC9">
        <w:rPr>
          <w:b/>
          <w:sz w:val="22"/>
        </w:rPr>
        <w:t>PODALJŠANO BIVANJE</w:t>
      </w:r>
      <w:r w:rsidRPr="00FC5FC9">
        <w:rPr>
          <w:sz w:val="22"/>
        </w:rPr>
        <w:t xml:space="preserve"> (za učence od 1. do 3. razreda)</w:t>
      </w:r>
      <w:r w:rsidRPr="00FC5FC9">
        <w:rPr>
          <w:sz w:val="22"/>
        </w:rPr>
        <w:tab/>
        <w:t xml:space="preserve">DA    do _________________ </w:t>
      </w:r>
      <w:r w:rsidRPr="00FC5FC9">
        <w:rPr>
          <w:sz w:val="22"/>
        </w:rPr>
        <w:tab/>
        <w:t xml:space="preserve">NE   </w:t>
      </w:r>
      <w:r w:rsidR="00143E5B">
        <w:rPr>
          <w:sz w:val="22"/>
        </w:rPr>
        <w:t>(</w:t>
      </w:r>
      <w:r w:rsidRPr="00FC5FC9">
        <w:rPr>
          <w:sz w:val="22"/>
        </w:rPr>
        <w:t>vpišite uro, do katere bo otrok v PB)</w:t>
      </w:r>
    </w:p>
    <w:p w:rsidR="006277D6" w:rsidRPr="00FC5FC9" w:rsidRDefault="006277D6" w:rsidP="006277D6">
      <w:pPr>
        <w:spacing w:after="200" w:line="276" w:lineRule="auto"/>
        <w:rPr>
          <w:sz w:val="22"/>
        </w:rPr>
      </w:pPr>
      <w:r w:rsidRPr="00FC5FC9">
        <w:rPr>
          <w:sz w:val="22"/>
        </w:rPr>
        <w:t xml:space="preserve">Učenec bo v šolo prihajal </w:t>
      </w:r>
      <w:r w:rsidRPr="00FC5FC9">
        <w:rPr>
          <w:b/>
          <w:sz w:val="22"/>
        </w:rPr>
        <w:t>S ŠOLSKIM PREVOZOM</w:t>
      </w:r>
      <w:r w:rsidR="004E57CE">
        <w:rPr>
          <w:b/>
          <w:sz w:val="22"/>
        </w:rPr>
        <w:t xml:space="preserve"> (2. in 3 razred)</w:t>
      </w:r>
      <w:r w:rsidRPr="00FC5FC9">
        <w:rPr>
          <w:sz w:val="22"/>
        </w:rPr>
        <w:t>:</w:t>
      </w:r>
      <w:r w:rsidRPr="00FC5FC9">
        <w:rPr>
          <w:sz w:val="22"/>
        </w:rPr>
        <w:tab/>
      </w:r>
      <w:r w:rsidR="004E57CE">
        <w:rPr>
          <w:sz w:val="22"/>
        </w:rPr>
        <w:t xml:space="preserve">  </w:t>
      </w:r>
      <w:bookmarkStart w:id="0" w:name="_GoBack"/>
      <w:bookmarkEnd w:id="0"/>
      <w:r w:rsidRPr="00FC5FC9">
        <w:rPr>
          <w:sz w:val="22"/>
        </w:rPr>
        <w:t xml:space="preserve">DA     </w:t>
      </w:r>
      <w:r w:rsidRPr="00FC5FC9">
        <w:rPr>
          <w:sz w:val="22"/>
        </w:rPr>
        <w:tab/>
      </w:r>
      <w:r w:rsidRPr="00FC5FC9">
        <w:rPr>
          <w:sz w:val="22"/>
        </w:rPr>
        <w:tab/>
        <w:t xml:space="preserve">            </w:t>
      </w:r>
      <w:r w:rsidRPr="00FC5FC9">
        <w:rPr>
          <w:sz w:val="22"/>
        </w:rPr>
        <w:tab/>
        <w:t>NE</w:t>
      </w:r>
    </w:p>
    <w:p w:rsidR="006277D6" w:rsidRPr="00FC5FC9" w:rsidRDefault="006277D6" w:rsidP="006277D6">
      <w:pPr>
        <w:spacing w:after="200" w:line="276" w:lineRule="auto"/>
        <w:rPr>
          <w:sz w:val="22"/>
        </w:rPr>
      </w:pPr>
    </w:p>
    <w:p w:rsidR="006277D6" w:rsidRPr="00FC5FC9" w:rsidRDefault="006277D6" w:rsidP="006277D6">
      <w:pPr>
        <w:spacing w:after="200" w:line="276" w:lineRule="auto"/>
        <w:rPr>
          <w:sz w:val="22"/>
        </w:rPr>
      </w:pPr>
      <w:r w:rsidRPr="00FC5FC9">
        <w:rPr>
          <w:sz w:val="22"/>
        </w:rPr>
        <w:t xml:space="preserve">Datum:______________            </w:t>
      </w:r>
    </w:p>
    <w:p w:rsidR="006277D6" w:rsidRPr="00FC5FC9" w:rsidRDefault="006277D6" w:rsidP="006277D6">
      <w:pPr>
        <w:spacing w:after="200" w:line="276" w:lineRule="auto"/>
        <w:rPr>
          <w:sz w:val="22"/>
        </w:rPr>
      </w:pPr>
      <w:r w:rsidRPr="00FC5FC9">
        <w:rPr>
          <w:sz w:val="22"/>
        </w:rPr>
        <w:t>Ime in priimek starša oz. skrbnika: ______________________</w:t>
      </w:r>
    </w:p>
    <w:p w:rsidR="006277D6" w:rsidRDefault="006277D6" w:rsidP="006277D6">
      <w:pPr>
        <w:spacing w:after="200" w:line="276" w:lineRule="auto"/>
        <w:rPr>
          <w:sz w:val="22"/>
        </w:rPr>
      </w:pPr>
    </w:p>
    <w:p w:rsidR="00FC5FC9" w:rsidRDefault="00FC5FC9" w:rsidP="006277D6">
      <w:pPr>
        <w:spacing w:after="200" w:line="276" w:lineRule="auto"/>
        <w:rPr>
          <w:sz w:val="22"/>
        </w:rPr>
      </w:pPr>
    </w:p>
    <w:p w:rsidR="00FC5FC9" w:rsidRPr="00FC5FC9" w:rsidRDefault="00FC5FC9" w:rsidP="006277D6">
      <w:pPr>
        <w:spacing w:after="200" w:line="276" w:lineRule="auto"/>
        <w:rPr>
          <w:sz w:val="22"/>
        </w:rPr>
      </w:pPr>
    </w:p>
    <w:p w:rsidR="006277D6" w:rsidRPr="00FC5FC9" w:rsidRDefault="006277D6" w:rsidP="006277D6">
      <w:pPr>
        <w:spacing w:after="200" w:line="276" w:lineRule="auto"/>
        <w:rPr>
          <w:sz w:val="22"/>
        </w:rPr>
      </w:pPr>
      <w:r w:rsidRPr="00FC5FC9">
        <w:rPr>
          <w:sz w:val="22"/>
        </w:rPr>
        <w:t>Vljudno prosimo, da prijavnico pošljete najkasneje do srede, 13. 5. 2020 razredničarki na elektron</w:t>
      </w:r>
      <w:r w:rsidRPr="00FC5FC9">
        <w:rPr>
          <w:sz w:val="22"/>
        </w:rPr>
        <w:t>ski naslov</w:t>
      </w:r>
      <w:r w:rsidRPr="00FC5FC9">
        <w:rPr>
          <w:sz w:val="22"/>
        </w:rPr>
        <w:t>.</w:t>
      </w:r>
    </w:p>
    <w:p w:rsidR="006277D6" w:rsidRPr="00D6758A" w:rsidRDefault="006277D6" w:rsidP="00D6758A">
      <w:pPr>
        <w:rPr>
          <w:szCs w:val="24"/>
        </w:rPr>
      </w:pPr>
    </w:p>
    <w:p w:rsidR="004A154A" w:rsidRPr="00D6758A" w:rsidRDefault="004A154A" w:rsidP="00D6758A">
      <w:pPr>
        <w:rPr>
          <w:szCs w:val="24"/>
        </w:rPr>
      </w:pPr>
    </w:p>
    <w:sectPr w:rsidR="004A154A" w:rsidRPr="00D6758A" w:rsidSect="00B4323F">
      <w:headerReference w:type="default" r:id="rId8"/>
      <w:footerReference w:type="default" r:id="rId9"/>
      <w:pgSz w:w="11906" w:h="16838"/>
      <w:pgMar w:top="1417" w:right="1417" w:bottom="1417" w:left="1417" w:header="567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05" w:rsidRDefault="00017405" w:rsidP="002470C3">
      <w:pPr>
        <w:spacing w:after="0" w:line="240" w:lineRule="auto"/>
      </w:pPr>
      <w:r>
        <w:separator/>
      </w:r>
    </w:p>
  </w:endnote>
  <w:endnote w:type="continuationSeparator" w:id="0">
    <w:p w:rsidR="00017405" w:rsidRDefault="00017405" w:rsidP="0024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DA" w:rsidRDefault="00130C28" w:rsidP="001A2C9F">
    <w:pPr>
      <w:pStyle w:val="Noga"/>
      <w:tabs>
        <w:tab w:val="clear" w:pos="4536"/>
        <w:tab w:val="clear" w:pos="9072"/>
      </w:tabs>
      <w:jc w:val="center"/>
    </w:pPr>
    <w:r w:rsidRPr="007F2DB8">
      <w:rPr>
        <w:noProof/>
        <w:lang w:eastAsia="sl-SI"/>
      </w:rPr>
      <w:drawing>
        <wp:inline distT="0" distB="0" distL="0" distR="0">
          <wp:extent cx="5756910" cy="1002030"/>
          <wp:effectExtent l="0" t="0" r="0" b="762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4DA" w:rsidRDefault="000244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05" w:rsidRDefault="00017405" w:rsidP="002470C3">
      <w:pPr>
        <w:spacing w:after="0" w:line="240" w:lineRule="auto"/>
      </w:pPr>
      <w:r>
        <w:separator/>
      </w:r>
    </w:p>
  </w:footnote>
  <w:footnote w:type="continuationSeparator" w:id="0">
    <w:p w:rsidR="00017405" w:rsidRDefault="00017405" w:rsidP="0024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3" w:rsidRPr="001A2C9F" w:rsidRDefault="00130C28" w:rsidP="0052173A">
    <w:pPr>
      <w:pStyle w:val="Glava"/>
      <w:tabs>
        <w:tab w:val="clear" w:pos="4536"/>
        <w:tab w:val="clear" w:pos="9072"/>
      </w:tabs>
      <w:jc w:val="center"/>
    </w:pPr>
    <w:r w:rsidRPr="00EF0352">
      <w:rPr>
        <w:noProof/>
        <w:lang w:eastAsia="sl-SI"/>
      </w:rPr>
      <w:drawing>
        <wp:inline distT="0" distB="0" distL="0" distR="0">
          <wp:extent cx="5756910" cy="102552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B27"/>
    <w:multiLevelType w:val="hybridMultilevel"/>
    <w:tmpl w:val="B4247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5CB7"/>
    <w:multiLevelType w:val="hybridMultilevel"/>
    <w:tmpl w:val="20420596"/>
    <w:lvl w:ilvl="0" w:tplc="0424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2" w15:restartNumberingAfterBreak="0">
    <w:nsid w:val="33700AE7"/>
    <w:multiLevelType w:val="hybridMultilevel"/>
    <w:tmpl w:val="80025AE4"/>
    <w:lvl w:ilvl="0" w:tplc="3A2C2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5B61"/>
    <w:multiLevelType w:val="hybridMultilevel"/>
    <w:tmpl w:val="2FE024A6"/>
    <w:lvl w:ilvl="0" w:tplc="CD2CA7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94C85"/>
    <w:multiLevelType w:val="hybridMultilevel"/>
    <w:tmpl w:val="77F6846E"/>
    <w:lvl w:ilvl="0" w:tplc="86BC43B2">
      <w:start w:val="9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28"/>
    <w:rsid w:val="00017405"/>
    <w:rsid w:val="000244DA"/>
    <w:rsid w:val="00026B9C"/>
    <w:rsid w:val="0005345D"/>
    <w:rsid w:val="00064259"/>
    <w:rsid w:val="0009644C"/>
    <w:rsid w:val="00106F87"/>
    <w:rsid w:val="00130C28"/>
    <w:rsid w:val="00143E5B"/>
    <w:rsid w:val="001A2C9F"/>
    <w:rsid w:val="00223C4F"/>
    <w:rsid w:val="002470C3"/>
    <w:rsid w:val="003C0E9D"/>
    <w:rsid w:val="00405C7D"/>
    <w:rsid w:val="00440F91"/>
    <w:rsid w:val="004666A0"/>
    <w:rsid w:val="00485248"/>
    <w:rsid w:val="004A154A"/>
    <w:rsid w:val="004D18AD"/>
    <w:rsid w:val="004E57CE"/>
    <w:rsid w:val="0052173A"/>
    <w:rsid w:val="00522931"/>
    <w:rsid w:val="00537328"/>
    <w:rsid w:val="005D77EB"/>
    <w:rsid w:val="00621CDB"/>
    <w:rsid w:val="006277D6"/>
    <w:rsid w:val="006305F6"/>
    <w:rsid w:val="00632F4D"/>
    <w:rsid w:val="006B0C53"/>
    <w:rsid w:val="006D3308"/>
    <w:rsid w:val="00735A73"/>
    <w:rsid w:val="007F293A"/>
    <w:rsid w:val="0082384A"/>
    <w:rsid w:val="00823936"/>
    <w:rsid w:val="008254C4"/>
    <w:rsid w:val="00825A8A"/>
    <w:rsid w:val="00875051"/>
    <w:rsid w:val="008B4490"/>
    <w:rsid w:val="008C442A"/>
    <w:rsid w:val="008D39A3"/>
    <w:rsid w:val="008E16C0"/>
    <w:rsid w:val="008F6EF3"/>
    <w:rsid w:val="00951384"/>
    <w:rsid w:val="00A849FB"/>
    <w:rsid w:val="00AC4DB3"/>
    <w:rsid w:val="00AE7D2F"/>
    <w:rsid w:val="00B004DC"/>
    <w:rsid w:val="00B2548B"/>
    <w:rsid w:val="00B27E2D"/>
    <w:rsid w:val="00B4323F"/>
    <w:rsid w:val="00B46DD4"/>
    <w:rsid w:val="00B725A3"/>
    <w:rsid w:val="00B855D3"/>
    <w:rsid w:val="00BA2035"/>
    <w:rsid w:val="00BC7F03"/>
    <w:rsid w:val="00BD1090"/>
    <w:rsid w:val="00C1368D"/>
    <w:rsid w:val="00C4264D"/>
    <w:rsid w:val="00C60F69"/>
    <w:rsid w:val="00C97F39"/>
    <w:rsid w:val="00CC18F6"/>
    <w:rsid w:val="00CD70D8"/>
    <w:rsid w:val="00D6009C"/>
    <w:rsid w:val="00D6758A"/>
    <w:rsid w:val="00D95E06"/>
    <w:rsid w:val="00DD356C"/>
    <w:rsid w:val="00E32C9D"/>
    <w:rsid w:val="00E80E17"/>
    <w:rsid w:val="00EA7D69"/>
    <w:rsid w:val="00ED25BE"/>
    <w:rsid w:val="00ED44A6"/>
    <w:rsid w:val="00F4087D"/>
    <w:rsid w:val="00F8125F"/>
    <w:rsid w:val="00F82E85"/>
    <w:rsid w:val="00FC5FC9"/>
    <w:rsid w:val="00FD51D3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CFD6"/>
  <w15:chartTrackingRefBased/>
  <w15:docId w15:val="{CAF11833-119D-45A7-A0DC-CFF23AA0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B855D3"/>
    <w:rPr>
      <w:rFonts w:ascii="Cambria" w:hAnsi="Cambria"/>
      <w:b/>
      <w:i/>
      <w:iCs/>
      <w:sz w:val="32"/>
    </w:rPr>
  </w:style>
  <w:style w:type="paragraph" w:styleId="Glava">
    <w:name w:val="header"/>
    <w:basedOn w:val="Navaden"/>
    <w:link w:val="GlavaZnak"/>
    <w:uiPriority w:val="99"/>
    <w:unhideWhenUsed/>
    <w:rsid w:val="0024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70C3"/>
  </w:style>
  <w:style w:type="paragraph" w:styleId="Noga">
    <w:name w:val="footer"/>
    <w:basedOn w:val="Navaden"/>
    <w:link w:val="NogaZnak"/>
    <w:uiPriority w:val="99"/>
    <w:unhideWhenUsed/>
    <w:rsid w:val="0024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70C3"/>
  </w:style>
  <w:style w:type="paragraph" w:styleId="Odstavekseznama">
    <w:name w:val="List Paragraph"/>
    <w:basedOn w:val="Navaden"/>
    <w:uiPriority w:val="34"/>
    <w:qFormat/>
    <w:rsid w:val="0053732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3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ja%20Sapa&#269;\AppData\Local\Microsoft\Windows\INetCache\Content.Outlook\9OXPT51D\PREDLOGA%20ZA%20DOPISE%20-%20marec%202017%20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8E95FA-9F35-4173-B86B-EE619908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DOPISE - marec 2017 1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Sapač</dc:creator>
  <cp:keywords/>
  <dc:description/>
  <cp:lastModifiedBy>Uporabnik sistema Windows</cp:lastModifiedBy>
  <cp:revision>4</cp:revision>
  <cp:lastPrinted>2020-02-03T13:02:00Z</cp:lastPrinted>
  <dcterms:created xsi:type="dcterms:W3CDTF">2020-05-11T11:02:00Z</dcterms:created>
  <dcterms:modified xsi:type="dcterms:W3CDTF">2020-05-11T11:32:00Z</dcterms:modified>
</cp:coreProperties>
</file>